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30D8" w14:textId="2707D980" w:rsidR="00AA2A81" w:rsidRDefault="00414172" w:rsidP="0046721F">
      <w:pPr>
        <w:tabs>
          <w:tab w:val="left" w:pos="4536"/>
        </w:tabs>
        <w:spacing w:line="480" w:lineRule="auto"/>
      </w:pPr>
      <w:r>
        <w:t>_</w:t>
      </w:r>
      <w:r w:rsidR="0046721F">
        <w:t>_______</w:t>
      </w:r>
      <w:r>
        <w:t>_____</w:t>
      </w:r>
      <w:r w:rsidR="0046721F">
        <w:t>_______</w:t>
      </w:r>
      <w:r>
        <w:t>_______________</w:t>
      </w:r>
    </w:p>
    <w:p w14:paraId="5F934139" w14:textId="3FC1E643" w:rsidR="00414172" w:rsidRDefault="00414172" w:rsidP="0046721F">
      <w:pPr>
        <w:spacing w:line="480" w:lineRule="auto"/>
      </w:pPr>
      <w:r>
        <w:t>____________________</w:t>
      </w:r>
      <w:r w:rsidR="0046721F">
        <w:t>______________</w:t>
      </w:r>
      <w:r>
        <w:t>_</w:t>
      </w:r>
    </w:p>
    <w:p w14:paraId="07A2DE8B" w14:textId="46C9B79F" w:rsidR="00414172" w:rsidRDefault="00414172" w:rsidP="0046721F">
      <w:pPr>
        <w:spacing w:line="480" w:lineRule="auto"/>
      </w:pPr>
      <w:r>
        <w:t>____________________</w:t>
      </w:r>
      <w:r w:rsidR="0046721F">
        <w:t>______________</w:t>
      </w:r>
      <w:r>
        <w:t>_</w:t>
      </w:r>
    </w:p>
    <w:p w14:paraId="5BF40AAC" w14:textId="70738A76" w:rsidR="00414172" w:rsidRDefault="00414172" w:rsidP="0046721F">
      <w:pPr>
        <w:tabs>
          <w:tab w:val="left" w:pos="4536"/>
        </w:tabs>
        <w:spacing w:line="480" w:lineRule="auto"/>
      </w:pPr>
      <w:r>
        <w:t>__</w:t>
      </w:r>
      <w:r w:rsidR="0046721F">
        <w:t>___</w:t>
      </w:r>
      <w:r>
        <w:t xml:space="preserve">__  </w:t>
      </w:r>
      <w:r w:rsidR="0046721F">
        <w:t>___________</w:t>
      </w:r>
      <w:r>
        <w:t>________________</w:t>
      </w:r>
    </w:p>
    <w:p w14:paraId="27D408FE" w14:textId="77777777" w:rsidR="00FC27D7" w:rsidRDefault="00FC27D7" w:rsidP="00FC27D7">
      <w:pPr>
        <w:tabs>
          <w:tab w:val="left" w:pos="4536"/>
        </w:tabs>
      </w:pPr>
    </w:p>
    <w:p w14:paraId="52CE12C9" w14:textId="77777777" w:rsidR="00FC27D7" w:rsidRDefault="00FC27D7" w:rsidP="00FC27D7">
      <w:pPr>
        <w:tabs>
          <w:tab w:val="left" w:pos="4536"/>
        </w:tabs>
      </w:pPr>
      <w:r>
        <w:t>Eselgrimm und Partner, Steuerberater mbB</w:t>
      </w:r>
    </w:p>
    <w:p w14:paraId="46B37B71" w14:textId="77777777" w:rsidR="00FC27D7" w:rsidRDefault="00FC27D7" w:rsidP="00FC27D7">
      <w:pPr>
        <w:tabs>
          <w:tab w:val="left" w:pos="4536"/>
        </w:tabs>
      </w:pPr>
      <w:r>
        <w:t>Am Friedhof 26</w:t>
      </w:r>
    </w:p>
    <w:p w14:paraId="6E937065" w14:textId="77777777" w:rsidR="00FC27D7" w:rsidRDefault="00FC27D7" w:rsidP="00FC27D7">
      <w:pPr>
        <w:tabs>
          <w:tab w:val="left" w:pos="4536"/>
        </w:tabs>
      </w:pPr>
      <w:r>
        <w:t>97422 Schweinfurt</w:t>
      </w:r>
    </w:p>
    <w:p w14:paraId="294BC46F" w14:textId="77777777" w:rsidR="00FC27D7" w:rsidRDefault="00FC27D7" w:rsidP="00FC27D7">
      <w:pPr>
        <w:tabs>
          <w:tab w:val="left" w:pos="4536"/>
        </w:tabs>
      </w:pPr>
    </w:p>
    <w:p w14:paraId="6BDB1E84" w14:textId="702D77C2" w:rsidR="00FC27D7" w:rsidRDefault="00FC27D7" w:rsidP="00FC27D7">
      <w:pPr>
        <w:tabs>
          <w:tab w:val="left" w:pos="4536"/>
        </w:tabs>
      </w:pPr>
      <w:r>
        <w:tab/>
      </w:r>
      <w:r>
        <w:tab/>
      </w:r>
      <w:r w:rsidR="00414172">
        <w:t>_</w:t>
      </w:r>
      <w:r w:rsidR="0046721F">
        <w:t>__</w:t>
      </w:r>
      <w:r w:rsidR="00414172">
        <w:t>_________</w:t>
      </w:r>
      <w:r w:rsidR="0046721F">
        <w:t>____</w:t>
      </w:r>
      <w:r w:rsidR="00414172">
        <w:t>____</w:t>
      </w:r>
      <w:r>
        <w:t>, den __________</w:t>
      </w:r>
    </w:p>
    <w:p w14:paraId="278BE0EC" w14:textId="77777777" w:rsidR="00FC27D7" w:rsidRDefault="00FC27D7" w:rsidP="00FC27D7">
      <w:pPr>
        <w:tabs>
          <w:tab w:val="left" w:pos="4536"/>
        </w:tabs>
      </w:pPr>
    </w:p>
    <w:p w14:paraId="5EA66E62" w14:textId="56B3DAE9" w:rsidR="0046721F" w:rsidRDefault="00F7731E" w:rsidP="003D46D0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C5BA56" wp14:editId="7E8A3394">
                <wp:simplePos x="0" y="0"/>
                <wp:positionH relativeFrom="column">
                  <wp:posOffset>3957320</wp:posOffset>
                </wp:positionH>
                <wp:positionV relativeFrom="paragraph">
                  <wp:posOffset>2468245</wp:posOffset>
                </wp:positionV>
                <wp:extent cx="2178685" cy="2762250"/>
                <wp:effectExtent l="0" t="0" r="1206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D5DD" w14:textId="77777777" w:rsidR="00F7731E" w:rsidRPr="003D46D0" w:rsidRDefault="00F7731E" w:rsidP="003D46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46D0">
                              <w:rPr>
                                <w:b/>
                              </w:rPr>
                              <w:t>Ausfüllhinweis:</w:t>
                            </w:r>
                          </w:p>
                          <w:p w14:paraId="337E6351" w14:textId="77777777" w:rsidR="003D46D0" w:rsidRDefault="003D46D0"/>
                          <w:p w14:paraId="12B4E0B6" w14:textId="17B6B720" w:rsidR="00F7731E" w:rsidRDefault="00F7731E">
                            <w:r>
                              <w:t xml:space="preserve">Wenn Sie Ihre Mailadresse </w:t>
                            </w:r>
                            <w:r w:rsidR="003D46D0">
                              <w:t>von</w:t>
                            </w:r>
                            <w:r>
                              <w:t xml:space="preserve"> einem </w:t>
                            </w:r>
                            <w:r w:rsidRPr="003D46D0">
                              <w:rPr>
                                <w:b/>
                              </w:rPr>
                              <w:t>Maildienstanbieter</w:t>
                            </w:r>
                            <w:r>
                              <w:t xml:space="preserve"> haben, z.B. T-Online, Web.de, Office 365</w:t>
                            </w:r>
                            <w:r w:rsidR="003D46D0">
                              <w:t xml:space="preserve"> (Outlook.com)</w:t>
                            </w:r>
                            <w:r>
                              <w:t>, iCloud</w:t>
                            </w:r>
                            <w:r w:rsidR="003D46D0">
                              <w:t>.com</w:t>
                            </w:r>
                            <w:r>
                              <w:t xml:space="preserve"> oder ähnlichen Anbietern</w:t>
                            </w:r>
                            <w:r w:rsidR="003D46D0">
                              <w:t>,</w:t>
                            </w:r>
                            <w:r>
                              <w:t xml:space="preserve"> benennen Sie bitte die einzelnen Adressen.</w:t>
                            </w:r>
                          </w:p>
                          <w:p w14:paraId="401D6821" w14:textId="77777777" w:rsidR="00F7731E" w:rsidRDefault="00F7731E"/>
                          <w:p w14:paraId="433094CD" w14:textId="77777777" w:rsidR="00F7731E" w:rsidRDefault="00F7731E">
                            <w:r>
                              <w:t xml:space="preserve">Wenn Sie eine </w:t>
                            </w:r>
                            <w:r w:rsidRPr="003D46D0">
                              <w:rPr>
                                <w:b/>
                              </w:rPr>
                              <w:t>eigene Domäne</w:t>
                            </w:r>
                            <w:r>
                              <w:t xml:space="preserve"> haben, z.B. </w:t>
                            </w:r>
                            <w:r w:rsidR="003D46D0">
                              <w:t>@ihrname.de, können Sie diese angeben. In diesem Falle werden dann alle Mails</w:t>
                            </w:r>
                            <w:r w:rsidR="008D5C85">
                              <w:t>,</w:t>
                            </w:r>
                            <w:r w:rsidR="003D46D0">
                              <w:t xml:space="preserve"> die auf ihre Domäne enden</w:t>
                            </w:r>
                            <w:r w:rsidR="008D5C85">
                              <w:t>,</w:t>
                            </w:r>
                            <w:r w:rsidR="003D46D0">
                              <w:t xml:space="preserve"> nur transport</w:t>
                            </w:r>
                            <w:r w:rsidR="00E50D1B">
                              <w:t>-</w:t>
                            </w:r>
                            <w:r w:rsidR="003D46D0">
                              <w:t>verschlüsselt gesendet.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5BA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1.6pt;margin-top:194.35pt;width:171.55pt;height:2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">
                <v:textbox>
                  <w:txbxContent>
                    <w:p w14:paraId="69A9D5DD" w14:textId="77777777" w:rsidR="00F7731E" w:rsidRPr="003D46D0" w:rsidRDefault="00F7731E" w:rsidP="003D46D0">
                      <w:pPr>
                        <w:jc w:val="center"/>
                        <w:rPr>
                          <w:b/>
                        </w:rPr>
                      </w:pPr>
                      <w:r w:rsidRPr="003D46D0">
                        <w:rPr>
                          <w:b/>
                        </w:rPr>
                        <w:t>Ausfüllhinweis:</w:t>
                      </w:r>
                    </w:p>
                    <w:p w14:paraId="337E6351" w14:textId="77777777" w:rsidR="003D46D0" w:rsidRDefault="003D46D0"/>
                    <w:p w14:paraId="12B4E0B6" w14:textId="17B6B720" w:rsidR="00F7731E" w:rsidRDefault="00F7731E">
                      <w:r>
                        <w:t xml:space="preserve">Wenn Sie Ihre Mailadresse </w:t>
                      </w:r>
                      <w:r w:rsidR="003D46D0">
                        <w:t>von</w:t>
                      </w:r>
                      <w:r>
                        <w:t xml:space="preserve"> einem </w:t>
                      </w:r>
                      <w:r w:rsidRPr="003D46D0">
                        <w:rPr>
                          <w:b/>
                        </w:rPr>
                        <w:t>Maildienstanbieter</w:t>
                      </w:r>
                      <w:r>
                        <w:t xml:space="preserve"> haben, z.B. T-Online, Web.de, Office 365</w:t>
                      </w:r>
                      <w:r w:rsidR="003D46D0">
                        <w:t xml:space="preserve"> (Outlook.com)</w:t>
                      </w:r>
                      <w:r>
                        <w:t>, iCloud</w:t>
                      </w:r>
                      <w:r w:rsidR="003D46D0">
                        <w:t>.com</w:t>
                      </w:r>
                      <w:r>
                        <w:t xml:space="preserve"> oder ähnlichen Anbietern</w:t>
                      </w:r>
                      <w:r w:rsidR="003D46D0">
                        <w:t>,</w:t>
                      </w:r>
                      <w:r>
                        <w:t xml:space="preserve"> benennen Sie bitte die einzelnen Adressen.</w:t>
                      </w:r>
                    </w:p>
                    <w:p w14:paraId="401D6821" w14:textId="77777777" w:rsidR="00F7731E" w:rsidRDefault="00F7731E"/>
                    <w:p w14:paraId="433094CD" w14:textId="77777777" w:rsidR="00F7731E" w:rsidRDefault="00F7731E">
                      <w:r>
                        <w:t xml:space="preserve">Wenn Sie eine </w:t>
                      </w:r>
                      <w:r w:rsidRPr="003D46D0">
                        <w:rPr>
                          <w:b/>
                        </w:rPr>
                        <w:t>eigene Domäne</w:t>
                      </w:r>
                      <w:r>
                        <w:t xml:space="preserve"> haben, z.B. </w:t>
                      </w:r>
                      <w:r w:rsidR="003D46D0">
                        <w:t>@ihrname.de, können Sie diese angeben. In diesem Falle werden dann alle Mails</w:t>
                      </w:r>
                      <w:r w:rsidR="008D5C85">
                        <w:t>,</w:t>
                      </w:r>
                      <w:r w:rsidR="003D46D0">
                        <w:t xml:space="preserve"> die auf ihre Domäne enden</w:t>
                      </w:r>
                      <w:r w:rsidR="008D5C85">
                        <w:t>,</w:t>
                      </w:r>
                      <w:r w:rsidR="003D46D0">
                        <w:t xml:space="preserve"> nur transport</w:t>
                      </w:r>
                      <w:r w:rsidR="00E50D1B">
                        <w:t>-</w:t>
                      </w:r>
                      <w:r w:rsidR="003D46D0">
                        <w:t>verschlüsselt gesendet.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3CE">
        <w:t>TLS-Erklärung</w:t>
      </w:r>
      <w:r w:rsidR="00FC27D7">
        <w:br/>
      </w:r>
      <w:r w:rsidR="00FC27D7">
        <w:br/>
      </w:r>
      <w:r w:rsidR="00FC27D7">
        <w:br/>
        <w:t>Ich erkläre gegenüber der Steuerkanzlei Eselgrimm und Partner, Steuerberater mbB, Am Friedhof 26, 97422 Schweinfurt, verbindlich, dass ich alle technischen Voraussetzungen geschaffen habe, die notwendig sind</w:t>
      </w:r>
      <w:r w:rsidR="008D5C85">
        <w:t>,</w:t>
      </w:r>
      <w:r w:rsidR="00FC27D7">
        <w:t xml:space="preserve"> um den Mailverkehr </w:t>
      </w:r>
      <w:r w:rsidR="00AA2A81">
        <w:t>mit</w:t>
      </w:r>
      <w:r w:rsidR="00FC27D7">
        <w:t xml:space="preserve"> der Kanzlei Eselgrimm und Partner mittels Verwendung einer TLS-Verschlüsselung abzusichern. Aufgrund dieser Maßnahmen verzichte ich auf eine End-</w:t>
      </w:r>
      <w:proofErr w:type="spellStart"/>
      <w:r w:rsidR="00FC27D7">
        <w:t>to</w:t>
      </w:r>
      <w:proofErr w:type="spellEnd"/>
      <w:r w:rsidR="00FC27D7">
        <w:t xml:space="preserve">-End Verschlüsselung und möchte nur mittels </w:t>
      </w:r>
      <w:r w:rsidR="001F53CE">
        <w:t>Verschlüsselung des Transportweges der Email</w:t>
      </w:r>
      <w:r w:rsidR="00FC27D7">
        <w:t xml:space="preserve"> mit der Kanzlei Eselgrimm und Partner, Steuerberater mbB kommunizieren.</w:t>
      </w:r>
      <w:r w:rsidR="00FC27D7">
        <w:br/>
      </w:r>
      <w:r w:rsidR="00FC27D7">
        <w:br/>
        <w:t xml:space="preserve">Ich bin mir über eventuelle Risiken bei der Nutzung einer ausschließlichen Transportverschlüsselung bewusst und habe die Hinweise auf der Internetseite unter </w:t>
      </w:r>
      <w:hyperlink r:id="rId6" w:history="1">
        <w:r w:rsidR="00414172" w:rsidRPr="00A0723E">
          <w:rPr>
            <w:rStyle w:val="Hyperlink"/>
          </w:rPr>
          <w:t>https://stb-eselgrimm.de/datensicherheit/datenaustausch.html</w:t>
        </w:r>
      </w:hyperlink>
      <w:r w:rsidR="00FC27D7">
        <w:t xml:space="preserve"> gelesen und verstanden. Ich stelle die Kanzlei Eselgrimm und Partner, Steuerberater mbB</w:t>
      </w:r>
      <w:r w:rsidR="008D5C85">
        <w:t>,</w:t>
      </w:r>
      <w:r w:rsidR="00FC27D7">
        <w:t xml:space="preserve"> hinsichtlich eventueller bekannt gewordener Daten aufgrund einer Datenlücke in der Transportverschlüsselung von jeglicher Haftung frei.</w:t>
      </w:r>
      <w:r w:rsidR="00FC27D7">
        <w:br/>
      </w:r>
      <w:r w:rsidR="00FC27D7">
        <w:br/>
        <w:t>Bitte senden Sie mir Mails an folgende</w:t>
      </w:r>
      <w:r w:rsidR="0046721F">
        <w:t xml:space="preserve"> </w:t>
      </w:r>
      <w:r w:rsidR="0046721F" w:rsidRPr="0046721F">
        <w:rPr>
          <w:b/>
          <w:bCs/>
        </w:rPr>
        <w:t>EIGENE</w:t>
      </w:r>
      <w:r w:rsidR="00FC27D7" w:rsidRPr="0046721F">
        <w:rPr>
          <w:b/>
          <w:bCs/>
        </w:rPr>
        <w:t xml:space="preserve"> </w:t>
      </w:r>
      <w:r w:rsidR="0046721F" w:rsidRPr="0046721F">
        <w:rPr>
          <w:b/>
          <w:bCs/>
        </w:rPr>
        <w:t>Domäne(n)</w:t>
      </w:r>
    </w:p>
    <w:p w14:paraId="4C84E1A7" w14:textId="77777777" w:rsidR="0046721F" w:rsidRDefault="0046721F" w:rsidP="003D46D0">
      <w:pPr>
        <w:tabs>
          <w:tab w:val="left" w:pos="4536"/>
        </w:tabs>
      </w:pPr>
    </w:p>
    <w:p w14:paraId="55EE8CFC" w14:textId="77777777" w:rsidR="0046721F" w:rsidRDefault="0046721F" w:rsidP="0046721F">
      <w:pPr>
        <w:tabs>
          <w:tab w:val="left" w:pos="4536"/>
        </w:tabs>
      </w:pPr>
      <w:r>
        <w:t>*@__________________________.___</w:t>
      </w:r>
    </w:p>
    <w:p w14:paraId="3D9C169E" w14:textId="77777777" w:rsidR="0046721F" w:rsidRDefault="0046721F" w:rsidP="0046721F">
      <w:pPr>
        <w:tabs>
          <w:tab w:val="left" w:pos="4536"/>
        </w:tabs>
      </w:pPr>
      <w:r w:rsidRPr="00D83E9E">
        <w:rPr>
          <w:sz w:val="16"/>
          <w:szCs w:val="16"/>
        </w:rPr>
        <w:t>(z.B. @stb-eselgrimm.de)</w:t>
      </w:r>
      <w:r w:rsidRPr="00D83E9E">
        <w:rPr>
          <w:sz w:val="16"/>
          <w:szCs w:val="16"/>
        </w:rPr>
        <w:br/>
      </w:r>
    </w:p>
    <w:p w14:paraId="35E0D111" w14:textId="6DCBC6F2" w:rsidR="0046721F" w:rsidRDefault="0046721F" w:rsidP="0046721F">
      <w:pPr>
        <w:tabs>
          <w:tab w:val="left" w:pos="4536"/>
        </w:tabs>
      </w:pPr>
      <w:r>
        <w:t>*@__________________________.___</w:t>
      </w:r>
    </w:p>
    <w:p w14:paraId="2621040E" w14:textId="0CC146F4" w:rsidR="0046721F" w:rsidRDefault="0046721F" w:rsidP="0046721F">
      <w:pPr>
        <w:tabs>
          <w:tab w:val="left" w:pos="4536"/>
        </w:tabs>
      </w:pPr>
    </w:p>
    <w:p w14:paraId="3C407CAD" w14:textId="64545852" w:rsidR="00FC27D7" w:rsidRDefault="0046721F" w:rsidP="003D46D0">
      <w:pPr>
        <w:tabs>
          <w:tab w:val="left" w:pos="4536"/>
        </w:tabs>
      </w:pPr>
      <w:r>
        <w:t xml:space="preserve">oder/und Mails an folgende </w:t>
      </w:r>
      <w:r w:rsidRPr="0046721F">
        <w:rPr>
          <w:b/>
          <w:bCs/>
        </w:rPr>
        <w:t>Adressen bei Maildienstanbietern</w:t>
      </w:r>
      <w:r>
        <w:t xml:space="preserve"> </w:t>
      </w:r>
      <w:r w:rsidR="00FC27D7">
        <w:br/>
      </w:r>
      <w:r w:rsidR="00FC27D7">
        <w:br/>
      </w:r>
      <w:r w:rsidR="00D83E9E">
        <w:t>___________________@_______________________.____</w:t>
      </w:r>
    </w:p>
    <w:p w14:paraId="10FBC281" w14:textId="3F1D8330" w:rsidR="00D83E9E" w:rsidRPr="00D83E9E" w:rsidRDefault="00D83E9E" w:rsidP="003D46D0">
      <w:pPr>
        <w:tabs>
          <w:tab w:val="left" w:pos="567"/>
          <w:tab w:val="left" w:pos="4536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3D46D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 z.B. </w:t>
      </w:r>
      <w:hyperlink r:id="rId7" w:history="1">
        <w:r w:rsidR="0046721F" w:rsidRPr="00394E38">
          <w:rPr>
            <w:rStyle w:val="Hyperlink"/>
            <w:sz w:val="16"/>
            <w:szCs w:val="16"/>
          </w:rPr>
          <w:t>tim.eselgrimm@t-online.de</w:t>
        </w:r>
      </w:hyperlink>
      <w:r>
        <w:rPr>
          <w:sz w:val="16"/>
          <w:szCs w:val="16"/>
        </w:rPr>
        <w:t>)</w:t>
      </w:r>
    </w:p>
    <w:p w14:paraId="2561978C" w14:textId="77777777" w:rsidR="000701CF" w:rsidRPr="000701CF" w:rsidRDefault="000701CF" w:rsidP="00FC27D7">
      <w:pPr>
        <w:tabs>
          <w:tab w:val="left" w:pos="4536"/>
        </w:tabs>
        <w:rPr>
          <w:sz w:val="16"/>
          <w:szCs w:val="16"/>
        </w:rPr>
      </w:pPr>
    </w:p>
    <w:p w14:paraId="2BFF90AE" w14:textId="77777777" w:rsidR="00FC27D7" w:rsidRDefault="00FC27D7" w:rsidP="00FC27D7">
      <w:pPr>
        <w:tabs>
          <w:tab w:val="left" w:pos="4536"/>
        </w:tabs>
      </w:pPr>
      <w:r>
        <w:t>___________________@_______________________.____</w:t>
      </w:r>
    </w:p>
    <w:p w14:paraId="065E2D3E" w14:textId="77777777" w:rsidR="00FC27D7" w:rsidRDefault="00FC27D7" w:rsidP="00FC27D7">
      <w:pPr>
        <w:tabs>
          <w:tab w:val="left" w:pos="4536"/>
        </w:tabs>
      </w:pPr>
    </w:p>
    <w:p w14:paraId="65FA68AE" w14:textId="77777777" w:rsidR="00FC27D7" w:rsidRDefault="00FC27D7" w:rsidP="00FC27D7">
      <w:pPr>
        <w:tabs>
          <w:tab w:val="left" w:pos="4536"/>
        </w:tabs>
      </w:pPr>
      <w:r>
        <w:t>___________________@_______________________.____</w:t>
      </w:r>
    </w:p>
    <w:p w14:paraId="528ECE26" w14:textId="77777777" w:rsidR="00FC27D7" w:rsidRDefault="00FC27D7" w:rsidP="00FC27D7">
      <w:pPr>
        <w:tabs>
          <w:tab w:val="left" w:pos="4536"/>
        </w:tabs>
      </w:pPr>
    </w:p>
    <w:p w14:paraId="4B877A12" w14:textId="77777777" w:rsidR="00FC27D7" w:rsidRDefault="00FC27D7" w:rsidP="00FC27D7">
      <w:pPr>
        <w:tabs>
          <w:tab w:val="left" w:pos="4536"/>
        </w:tabs>
      </w:pPr>
      <w:r>
        <w:t>___________________@_______________________.____</w:t>
      </w:r>
    </w:p>
    <w:p w14:paraId="2762DE74" w14:textId="77777777" w:rsidR="00FC27D7" w:rsidRDefault="00FC27D7" w:rsidP="00FC27D7">
      <w:pPr>
        <w:tabs>
          <w:tab w:val="left" w:pos="4536"/>
        </w:tabs>
      </w:pPr>
    </w:p>
    <w:p w14:paraId="16FCE0C9" w14:textId="77777777" w:rsidR="00FC27D7" w:rsidRDefault="00FC27D7" w:rsidP="00FC27D7">
      <w:pPr>
        <w:tabs>
          <w:tab w:val="left" w:pos="4536"/>
        </w:tabs>
      </w:pPr>
      <w:r>
        <w:t>___________________@_______________________.____</w:t>
      </w:r>
    </w:p>
    <w:p w14:paraId="3216ABB3" w14:textId="1B584A9C" w:rsidR="00EE1C04" w:rsidRDefault="00FC27D7" w:rsidP="0046721F">
      <w:pPr>
        <w:tabs>
          <w:tab w:val="left" w:pos="4536"/>
        </w:tabs>
      </w:pPr>
      <w:r>
        <w:br/>
        <w:t>nicht mittels End-</w:t>
      </w:r>
      <w:proofErr w:type="spellStart"/>
      <w:r>
        <w:t>to</w:t>
      </w:r>
      <w:proofErr w:type="spellEnd"/>
      <w:r>
        <w:t>-End Verschlüsselung (S/MIME, PGP, passwortgeschütztem PDF) sondern nur noch mittels geschütztem Transportprotokoll.</w:t>
      </w:r>
      <w:r>
        <w:br/>
      </w:r>
      <w:r>
        <w:br/>
      </w:r>
      <w:r>
        <w:br/>
      </w:r>
      <w:r>
        <w:br/>
        <w:t>___________________________</w:t>
      </w:r>
      <w:r>
        <w:tab/>
        <w:t>_______________________</w:t>
      </w:r>
      <w:r>
        <w:br/>
        <w:t xml:space="preserve">Ort, Datum </w:t>
      </w:r>
      <w:r>
        <w:tab/>
        <w:t>Unterschrift</w:t>
      </w:r>
      <w:r>
        <w:br/>
      </w:r>
    </w:p>
    <w:sectPr w:rsidR="00EE1C04">
      <w:pgSz w:w="11906" w:h="16838"/>
      <w:pgMar w:top="1418" w:right="1418" w:bottom="1134" w:left="1418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AE29" w14:textId="77777777" w:rsidR="002C77CE" w:rsidRDefault="002C77CE" w:rsidP="00FC27D7">
      <w:r>
        <w:separator/>
      </w:r>
    </w:p>
  </w:endnote>
  <w:endnote w:type="continuationSeparator" w:id="0">
    <w:p w14:paraId="36F9296A" w14:textId="77777777" w:rsidR="002C77CE" w:rsidRDefault="002C77CE" w:rsidP="00FC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E39E" w14:textId="77777777" w:rsidR="002C77CE" w:rsidRDefault="002C77CE" w:rsidP="00FC27D7">
      <w:r>
        <w:separator/>
      </w:r>
    </w:p>
  </w:footnote>
  <w:footnote w:type="continuationSeparator" w:id="0">
    <w:p w14:paraId="5B042439" w14:textId="77777777" w:rsidR="002C77CE" w:rsidRDefault="002C77CE" w:rsidP="00FC2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4D"/>
    <w:rsid w:val="000701CF"/>
    <w:rsid w:val="00127560"/>
    <w:rsid w:val="00197CF9"/>
    <w:rsid w:val="001F53CE"/>
    <w:rsid w:val="002C77CE"/>
    <w:rsid w:val="00320658"/>
    <w:rsid w:val="003D46D0"/>
    <w:rsid w:val="00414172"/>
    <w:rsid w:val="00416DB5"/>
    <w:rsid w:val="0046721F"/>
    <w:rsid w:val="004802EF"/>
    <w:rsid w:val="004B746E"/>
    <w:rsid w:val="004F2DF4"/>
    <w:rsid w:val="007C411A"/>
    <w:rsid w:val="008D5C85"/>
    <w:rsid w:val="00A04165"/>
    <w:rsid w:val="00A44F4D"/>
    <w:rsid w:val="00AA2A81"/>
    <w:rsid w:val="00AF079A"/>
    <w:rsid w:val="00B3099F"/>
    <w:rsid w:val="00D83E9E"/>
    <w:rsid w:val="00E0362A"/>
    <w:rsid w:val="00E50D1B"/>
    <w:rsid w:val="00E91391"/>
    <w:rsid w:val="00EE1C04"/>
    <w:rsid w:val="00F7731E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3AA6"/>
  <w15:chartTrackingRefBased/>
  <w15:docId w15:val="{1C892BF8-F02B-41CC-9F40-5A31F154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27D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C27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C27D7"/>
    <w:rPr>
      <w:rFonts w:ascii="Tahoma" w:eastAsia="Times New Roman" w:hAnsi="Tahom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FC27D7"/>
  </w:style>
  <w:style w:type="character" w:styleId="Hyperlink">
    <w:name w:val="Hyperlink"/>
    <w:basedOn w:val="Absatz-Standardschriftart"/>
    <w:uiPriority w:val="99"/>
    <w:unhideWhenUsed/>
    <w:rsid w:val="00FC27D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27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27D7"/>
    <w:rPr>
      <w:rFonts w:ascii="Tahoma" w:eastAsia="Times New Roman" w:hAnsi="Tahoma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3E9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4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m.eselgrimm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b-eselgrimm.de/datensicherheit/datenaustausch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OFFICE\Vorlagen2016\transportverschluessel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transportverschluesselung.dotx</Template>
  <TotalTime>0</TotalTime>
  <Pages>1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Eselgrimm</dc:creator>
  <cp:keywords/>
  <dc:description/>
  <cp:lastModifiedBy>Tim Eselgrimm</cp:lastModifiedBy>
  <cp:revision>4</cp:revision>
  <dcterms:created xsi:type="dcterms:W3CDTF">2020-08-18T10:14:00Z</dcterms:created>
  <dcterms:modified xsi:type="dcterms:W3CDTF">2023-03-10T15:05:00Z</dcterms:modified>
</cp:coreProperties>
</file>