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7F" w:rsidRPr="005E1FE4" w:rsidRDefault="009F1227" w:rsidP="005E1FE4">
      <w:pPr>
        <w:rPr>
          <w:rStyle w:val="Buchtitel"/>
          <w:b w:val="0"/>
          <w:smallCaps w:val="0"/>
          <w:sz w:val="36"/>
          <w:szCs w:val="36"/>
        </w:rPr>
      </w:pPr>
      <w:r w:rsidRPr="005E1FE4">
        <w:rPr>
          <w:rStyle w:val="Buchtitel"/>
          <w:b w:val="0"/>
          <w:smallCaps w:val="0"/>
          <w:sz w:val="36"/>
          <w:szCs w:val="36"/>
        </w:rPr>
        <w:t>Eigenbeleg</w:t>
      </w:r>
    </w:p>
    <w:p w:rsidR="009F1227" w:rsidRDefault="009F1227" w:rsidP="009F1227">
      <w:pPr>
        <w:jc w:val="center"/>
        <w:rPr>
          <w:rStyle w:val="Buchtitel"/>
          <w:smallCaps w:val="0"/>
        </w:rPr>
      </w:pPr>
    </w:p>
    <w:p w:rsidR="009F1227" w:rsidRDefault="009F1227" w:rsidP="009F1227">
      <w:pPr>
        <w:jc w:val="center"/>
        <w:rPr>
          <w:rStyle w:val="Buchtitel"/>
          <w:smallCaps w:val="0"/>
        </w:rPr>
      </w:pPr>
    </w:p>
    <w:p w:rsidR="009F1227" w:rsidRDefault="009F1227" w:rsidP="009F1227">
      <w:pPr>
        <w:jc w:val="center"/>
        <w:rPr>
          <w:rStyle w:val="Buchtitel"/>
          <w:smallCaps w:val="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6"/>
        <w:gridCol w:w="2569"/>
        <w:gridCol w:w="850"/>
        <w:gridCol w:w="3743"/>
      </w:tblGrid>
      <w:tr w:rsidR="009F1227" w:rsidTr="009F1227">
        <w:tc>
          <w:tcPr>
            <w:tcW w:w="2058" w:type="dxa"/>
          </w:tcPr>
          <w:p w:rsidR="009F1227" w:rsidRPr="009F1227" w:rsidRDefault="009F1227" w:rsidP="009F1227">
            <w:pPr>
              <w:rPr>
                <w:rStyle w:val="Buchtitel"/>
                <w:b w:val="0"/>
                <w:smallCaps w:val="0"/>
              </w:rPr>
            </w:pPr>
            <w:r w:rsidRPr="009F1227">
              <w:rPr>
                <w:rStyle w:val="Buchtitel"/>
                <w:b w:val="0"/>
                <w:smallCaps w:val="0"/>
              </w:rPr>
              <w:t>Datum des</w:t>
            </w:r>
            <w:r>
              <w:rPr>
                <w:rStyle w:val="Buchtitel"/>
                <w:b w:val="0"/>
                <w:smallCaps w:val="0"/>
              </w:rPr>
              <w:t xml:space="preserve"> Geschäftsvorfalles</w:t>
            </w:r>
            <w:r w:rsidRPr="009F1227">
              <w:rPr>
                <w:rStyle w:val="Buchtitel"/>
                <w:b w:val="0"/>
                <w:smallCaps w:val="0"/>
              </w:rPr>
              <w:t xml:space="preserve"> </w:t>
            </w:r>
          </w:p>
        </w:tc>
        <w:tc>
          <w:tcPr>
            <w:tcW w:w="7230" w:type="dxa"/>
            <w:gridSpan w:val="3"/>
          </w:tcPr>
          <w:p w:rsidR="009F1227" w:rsidRDefault="009F1227" w:rsidP="009F1227">
            <w:pPr>
              <w:rPr>
                <w:rStyle w:val="Buchtitel"/>
                <w:smallCaps w:val="0"/>
              </w:rPr>
            </w:pPr>
          </w:p>
        </w:tc>
      </w:tr>
      <w:tr w:rsidR="009F1227" w:rsidTr="009F1227">
        <w:trPr>
          <w:trHeight w:val="1032"/>
        </w:trPr>
        <w:tc>
          <w:tcPr>
            <w:tcW w:w="2058" w:type="dxa"/>
          </w:tcPr>
          <w:p w:rsidR="009F1227" w:rsidRDefault="009F1227" w:rsidP="009F1227">
            <w:pPr>
              <w:rPr>
                <w:rStyle w:val="Buchtitel"/>
                <w:b w:val="0"/>
                <w:smallCaps w:val="0"/>
              </w:rPr>
            </w:pPr>
          </w:p>
          <w:p w:rsidR="009F1227" w:rsidRPr="009F1227" w:rsidRDefault="009F1227" w:rsidP="009F1227">
            <w:pPr>
              <w:rPr>
                <w:rStyle w:val="Buchtitel"/>
                <w:b w:val="0"/>
                <w:smallCaps w:val="0"/>
              </w:rPr>
            </w:pPr>
            <w:r w:rsidRPr="009F1227">
              <w:rPr>
                <w:rStyle w:val="Buchtitel"/>
                <w:b w:val="0"/>
                <w:smallCaps w:val="0"/>
              </w:rPr>
              <w:t>Beschreibung des Geschäftsvorfalls</w:t>
            </w:r>
          </w:p>
        </w:tc>
        <w:tc>
          <w:tcPr>
            <w:tcW w:w="7230" w:type="dxa"/>
            <w:gridSpan w:val="3"/>
          </w:tcPr>
          <w:p w:rsidR="009F1227" w:rsidRDefault="009F1227" w:rsidP="009F1227">
            <w:pPr>
              <w:rPr>
                <w:rStyle w:val="Buchtitel"/>
                <w:smallCaps w:val="0"/>
              </w:rPr>
            </w:pPr>
          </w:p>
        </w:tc>
      </w:tr>
      <w:tr w:rsidR="009F1227" w:rsidTr="009F1227">
        <w:trPr>
          <w:trHeight w:val="1118"/>
        </w:trPr>
        <w:tc>
          <w:tcPr>
            <w:tcW w:w="2058" w:type="dxa"/>
          </w:tcPr>
          <w:p w:rsidR="009F1227" w:rsidRDefault="009F1227" w:rsidP="009F1227">
            <w:pPr>
              <w:rPr>
                <w:rStyle w:val="Buchtitel"/>
                <w:b w:val="0"/>
                <w:smallCaps w:val="0"/>
              </w:rPr>
            </w:pPr>
          </w:p>
          <w:p w:rsidR="009F1227" w:rsidRPr="009F1227" w:rsidRDefault="009F1227" w:rsidP="009F1227">
            <w:pPr>
              <w:rPr>
                <w:rStyle w:val="Buchtitel"/>
                <w:b w:val="0"/>
                <w:smallCaps w:val="0"/>
              </w:rPr>
            </w:pPr>
            <w:r>
              <w:rPr>
                <w:rStyle w:val="Buchtitel"/>
                <w:b w:val="0"/>
                <w:smallCaps w:val="0"/>
              </w:rPr>
              <w:t>Art der Aufwendung</w:t>
            </w:r>
          </w:p>
        </w:tc>
        <w:tc>
          <w:tcPr>
            <w:tcW w:w="2596" w:type="dxa"/>
          </w:tcPr>
          <w:p w:rsidR="009F1227" w:rsidRDefault="009F1227" w:rsidP="009F1227">
            <w:pPr>
              <w:rPr>
                <w:rStyle w:val="Buchtitel"/>
                <w:smallCaps w:val="0"/>
              </w:rPr>
            </w:pPr>
          </w:p>
        </w:tc>
        <w:tc>
          <w:tcPr>
            <w:tcW w:w="850" w:type="dxa"/>
          </w:tcPr>
          <w:p w:rsidR="009F1227" w:rsidRDefault="009F1227" w:rsidP="009F1227">
            <w:pPr>
              <w:rPr>
                <w:rStyle w:val="Buchtitel"/>
                <w:b w:val="0"/>
                <w:smallCaps w:val="0"/>
              </w:rPr>
            </w:pPr>
          </w:p>
          <w:p w:rsidR="009F1227" w:rsidRPr="009F1227" w:rsidRDefault="009F1227" w:rsidP="009F1227">
            <w:pPr>
              <w:rPr>
                <w:rStyle w:val="Buchtitel"/>
                <w:b w:val="0"/>
                <w:smallCaps w:val="0"/>
              </w:rPr>
            </w:pPr>
            <w:r w:rsidRPr="009F1227">
              <w:rPr>
                <w:rStyle w:val="Buchtitel"/>
                <w:b w:val="0"/>
                <w:smallCaps w:val="0"/>
              </w:rPr>
              <w:t>Brutto Preis</w:t>
            </w:r>
          </w:p>
        </w:tc>
        <w:tc>
          <w:tcPr>
            <w:tcW w:w="3784" w:type="dxa"/>
          </w:tcPr>
          <w:p w:rsidR="009F1227" w:rsidRDefault="009F1227" w:rsidP="009F1227">
            <w:pPr>
              <w:rPr>
                <w:rStyle w:val="Buchtitel"/>
                <w:smallCaps w:val="0"/>
              </w:rPr>
            </w:pPr>
          </w:p>
        </w:tc>
      </w:tr>
      <w:tr w:rsidR="009F1227" w:rsidTr="009F1227">
        <w:tc>
          <w:tcPr>
            <w:tcW w:w="9288" w:type="dxa"/>
            <w:gridSpan w:val="4"/>
          </w:tcPr>
          <w:p w:rsidR="009F1227" w:rsidRPr="009F1227" w:rsidRDefault="009F1227" w:rsidP="009F1227">
            <w:pPr>
              <w:rPr>
                <w:rStyle w:val="Buchtitel"/>
                <w:b w:val="0"/>
                <w:smallCaps w:val="0"/>
              </w:rPr>
            </w:pPr>
            <w:r w:rsidRPr="009F1227">
              <w:rPr>
                <w:rStyle w:val="Buchtitel"/>
                <w:b w:val="0"/>
                <w:smallCaps w:val="0"/>
              </w:rPr>
              <w:t>Es wurde keine Vorsteuer aus dem Bruttobetrag gezogen.</w:t>
            </w:r>
          </w:p>
        </w:tc>
      </w:tr>
      <w:tr w:rsidR="009F1227" w:rsidTr="005E1FE4">
        <w:trPr>
          <w:trHeight w:val="841"/>
        </w:trPr>
        <w:tc>
          <w:tcPr>
            <w:tcW w:w="2058" w:type="dxa"/>
          </w:tcPr>
          <w:p w:rsidR="005E1FE4" w:rsidRDefault="005E1FE4" w:rsidP="009F1227">
            <w:pPr>
              <w:rPr>
                <w:rStyle w:val="Buchtitel"/>
                <w:b w:val="0"/>
                <w:smallCaps w:val="0"/>
              </w:rPr>
            </w:pPr>
          </w:p>
          <w:p w:rsidR="009F1227" w:rsidRPr="009F1227" w:rsidRDefault="009F1227" w:rsidP="009F1227">
            <w:pPr>
              <w:rPr>
                <w:rStyle w:val="Buchtitel"/>
                <w:b w:val="0"/>
                <w:smallCaps w:val="0"/>
              </w:rPr>
            </w:pPr>
            <w:r w:rsidRPr="009F1227">
              <w:rPr>
                <w:rStyle w:val="Buchtitel"/>
                <w:b w:val="0"/>
                <w:smallCaps w:val="0"/>
              </w:rPr>
              <w:t>Ausstellungsdatum</w:t>
            </w:r>
          </w:p>
        </w:tc>
        <w:tc>
          <w:tcPr>
            <w:tcW w:w="7230" w:type="dxa"/>
            <w:gridSpan w:val="3"/>
          </w:tcPr>
          <w:p w:rsidR="009F1227" w:rsidRDefault="009F1227" w:rsidP="009F1227">
            <w:pPr>
              <w:rPr>
                <w:rStyle w:val="Buchtitel"/>
                <w:smallCaps w:val="0"/>
              </w:rPr>
            </w:pPr>
          </w:p>
        </w:tc>
      </w:tr>
      <w:tr w:rsidR="009F1227" w:rsidTr="009F1227">
        <w:trPr>
          <w:trHeight w:val="1284"/>
        </w:trPr>
        <w:tc>
          <w:tcPr>
            <w:tcW w:w="2058" w:type="dxa"/>
          </w:tcPr>
          <w:p w:rsidR="009F1227" w:rsidRDefault="009F1227" w:rsidP="009F1227">
            <w:pPr>
              <w:rPr>
                <w:rStyle w:val="Buchtitel"/>
                <w:b w:val="0"/>
                <w:smallCaps w:val="0"/>
              </w:rPr>
            </w:pPr>
          </w:p>
          <w:p w:rsidR="009F1227" w:rsidRPr="009F1227" w:rsidRDefault="009F1227" w:rsidP="009F1227">
            <w:pPr>
              <w:rPr>
                <w:rStyle w:val="Buchtitel"/>
                <w:b w:val="0"/>
                <w:smallCaps w:val="0"/>
              </w:rPr>
            </w:pPr>
            <w:r w:rsidRPr="009F1227">
              <w:rPr>
                <w:rStyle w:val="Buchtitel"/>
                <w:b w:val="0"/>
                <w:smallCaps w:val="0"/>
              </w:rPr>
              <w:t>Name, Vorname und Unterschrift des Ausstellers</w:t>
            </w:r>
          </w:p>
        </w:tc>
        <w:tc>
          <w:tcPr>
            <w:tcW w:w="7230" w:type="dxa"/>
            <w:gridSpan w:val="3"/>
          </w:tcPr>
          <w:p w:rsidR="009F1227" w:rsidRDefault="009F1227" w:rsidP="009F1227">
            <w:pPr>
              <w:rPr>
                <w:rStyle w:val="Buchtitel"/>
                <w:smallCaps w:val="0"/>
              </w:rPr>
            </w:pPr>
          </w:p>
        </w:tc>
      </w:tr>
    </w:tbl>
    <w:p w:rsidR="009F1227" w:rsidRPr="009F1227" w:rsidRDefault="009F1227" w:rsidP="009F1227">
      <w:pPr>
        <w:rPr>
          <w:rStyle w:val="Buchtitel"/>
          <w:smallCaps w:val="0"/>
        </w:rPr>
      </w:pPr>
    </w:p>
    <w:p w:rsidR="00467E0A" w:rsidRDefault="00467E0A" w:rsidP="00467E0A">
      <w:pPr>
        <w:rPr>
          <w:rStyle w:val="Buchtitel"/>
          <w:b w:val="0"/>
          <w:smallCaps w:val="0"/>
          <w:sz w:val="36"/>
          <w:szCs w:val="36"/>
        </w:rPr>
      </w:pPr>
    </w:p>
    <w:p w:rsidR="00467E0A" w:rsidRPr="005E1FE4" w:rsidRDefault="00467E0A" w:rsidP="00467E0A">
      <w:pPr>
        <w:rPr>
          <w:rStyle w:val="Buchtitel"/>
          <w:b w:val="0"/>
          <w:smallCaps w:val="0"/>
          <w:sz w:val="36"/>
          <w:szCs w:val="36"/>
        </w:rPr>
      </w:pPr>
      <w:bookmarkStart w:id="0" w:name="_GoBack"/>
      <w:bookmarkEnd w:id="0"/>
      <w:r w:rsidRPr="005E1FE4">
        <w:rPr>
          <w:rStyle w:val="Buchtitel"/>
          <w:b w:val="0"/>
          <w:smallCaps w:val="0"/>
          <w:sz w:val="36"/>
          <w:szCs w:val="36"/>
        </w:rPr>
        <w:t>Eigenbeleg</w:t>
      </w:r>
    </w:p>
    <w:p w:rsidR="00467E0A" w:rsidRDefault="00467E0A" w:rsidP="00467E0A">
      <w:pPr>
        <w:jc w:val="center"/>
        <w:rPr>
          <w:rStyle w:val="Buchtitel"/>
          <w:smallCaps w:val="0"/>
        </w:rPr>
      </w:pPr>
    </w:p>
    <w:p w:rsidR="00467E0A" w:rsidRDefault="00467E0A" w:rsidP="00467E0A">
      <w:pPr>
        <w:jc w:val="center"/>
        <w:rPr>
          <w:rStyle w:val="Buchtitel"/>
          <w:smallCaps w:val="0"/>
        </w:rPr>
      </w:pPr>
    </w:p>
    <w:p w:rsidR="00467E0A" w:rsidRDefault="00467E0A" w:rsidP="00467E0A">
      <w:pPr>
        <w:jc w:val="center"/>
        <w:rPr>
          <w:rStyle w:val="Buchtitel"/>
          <w:smallCaps w:val="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6"/>
        <w:gridCol w:w="2569"/>
        <w:gridCol w:w="850"/>
        <w:gridCol w:w="3743"/>
      </w:tblGrid>
      <w:tr w:rsidR="00467E0A" w:rsidTr="00E27AB7">
        <w:tc>
          <w:tcPr>
            <w:tcW w:w="2058" w:type="dxa"/>
          </w:tcPr>
          <w:p w:rsidR="00467E0A" w:rsidRPr="009F1227" w:rsidRDefault="00467E0A" w:rsidP="00E27AB7">
            <w:pPr>
              <w:rPr>
                <w:rStyle w:val="Buchtitel"/>
                <w:b w:val="0"/>
                <w:smallCaps w:val="0"/>
              </w:rPr>
            </w:pPr>
            <w:r w:rsidRPr="009F1227">
              <w:rPr>
                <w:rStyle w:val="Buchtitel"/>
                <w:b w:val="0"/>
                <w:smallCaps w:val="0"/>
              </w:rPr>
              <w:t>Datum des</w:t>
            </w:r>
            <w:r>
              <w:rPr>
                <w:rStyle w:val="Buchtitel"/>
                <w:b w:val="0"/>
                <w:smallCaps w:val="0"/>
              </w:rPr>
              <w:t xml:space="preserve"> Geschäftsvorfalles</w:t>
            </w:r>
            <w:r w:rsidRPr="009F1227">
              <w:rPr>
                <w:rStyle w:val="Buchtitel"/>
                <w:b w:val="0"/>
                <w:smallCaps w:val="0"/>
              </w:rPr>
              <w:t xml:space="preserve"> </w:t>
            </w:r>
          </w:p>
        </w:tc>
        <w:tc>
          <w:tcPr>
            <w:tcW w:w="7230" w:type="dxa"/>
            <w:gridSpan w:val="3"/>
          </w:tcPr>
          <w:p w:rsidR="00467E0A" w:rsidRDefault="00467E0A" w:rsidP="00E27AB7">
            <w:pPr>
              <w:rPr>
                <w:rStyle w:val="Buchtitel"/>
                <w:smallCaps w:val="0"/>
              </w:rPr>
            </w:pPr>
          </w:p>
        </w:tc>
      </w:tr>
      <w:tr w:rsidR="00467E0A" w:rsidTr="00E27AB7">
        <w:trPr>
          <w:trHeight w:val="1032"/>
        </w:trPr>
        <w:tc>
          <w:tcPr>
            <w:tcW w:w="2058" w:type="dxa"/>
          </w:tcPr>
          <w:p w:rsidR="00467E0A" w:rsidRDefault="00467E0A" w:rsidP="00E27AB7">
            <w:pPr>
              <w:rPr>
                <w:rStyle w:val="Buchtitel"/>
                <w:b w:val="0"/>
                <w:smallCaps w:val="0"/>
              </w:rPr>
            </w:pPr>
          </w:p>
          <w:p w:rsidR="00467E0A" w:rsidRPr="009F1227" w:rsidRDefault="00467E0A" w:rsidP="00E27AB7">
            <w:pPr>
              <w:rPr>
                <w:rStyle w:val="Buchtitel"/>
                <w:b w:val="0"/>
                <w:smallCaps w:val="0"/>
              </w:rPr>
            </w:pPr>
            <w:r w:rsidRPr="009F1227">
              <w:rPr>
                <w:rStyle w:val="Buchtitel"/>
                <w:b w:val="0"/>
                <w:smallCaps w:val="0"/>
              </w:rPr>
              <w:t>Beschreibung des Geschäftsvorfalls</w:t>
            </w:r>
          </w:p>
        </w:tc>
        <w:tc>
          <w:tcPr>
            <w:tcW w:w="7230" w:type="dxa"/>
            <w:gridSpan w:val="3"/>
          </w:tcPr>
          <w:p w:rsidR="00467E0A" w:rsidRDefault="00467E0A" w:rsidP="00E27AB7">
            <w:pPr>
              <w:rPr>
                <w:rStyle w:val="Buchtitel"/>
                <w:smallCaps w:val="0"/>
              </w:rPr>
            </w:pPr>
          </w:p>
        </w:tc>
      </w:tr>
      <w:tr w:rsidR="00467E0A" w:rsidTr="00E27AB7">
        <w:trPr>
          <w:trHeight w:val="1118"/>
        </w:trPr>
        <w:tc>
          <w:tcPr>
            <w:tcW w:w="2058" w:type="dxa"/>
          </w:tcPr>
          <w:p w:rsidR="00467E0A" w:rsidRDefault="00467E0A" w:rsidP="00E27AB7">
            <w:pPr>
              <w:rPr>
                <w:rStyle w:val="Buchtitel"/>
                <w:b w:val="0"/>
                <w:smallCaps w:val="0"/>
              </w:rPr>
            </w:pPr>
          </w:p>
          <w:p w:rsidR="00467E0A" w:rsidRPr="009F1227" w:rsidRDefault="00467E0A" w:rsidP="00E27AB7">
            <w:pPr>
              <w:rPr>
                <w:rStyle w:val="Buchtitel"/>
                <w:b w:val="0"/>
                <w:smallCaps w:val="0"/>
              </w:rPr>
            </w:pPr>
            <w:r>
              <w:rPr>
                <w:rStyle w:val="Buchtitel"/>
                <w:b w:val="0"/>
                <w:smallCaps w:val="0"/>
              </w:rPr>
              <w:t>Art der Aufwendung</w:t>
            </w:r>
          </w:p>
        </w:tc>
        <w:tc>
          <w:tcPr>
            <w:tcW w:w="2596" w:type="dxa"/>
          </w:tcPr>
          <w:p w:rsidR="00467E0A" w:rsidRDefault="00467E0A" w:rsidP="00E27AB7">
            <w:pPr>
              <w:rPr>
                <w:rStyle w:val="Buchtitel"/>
                <w:smallCaps w:val="0"/>
              </w:rPr>
            </w:pPr>
          </w:p>
        </w:tc>
        <w:tc>
          <w:tcPr>
            <w:tcW w:w="850" w:type="dxa"/>
          </w:tcPr>
          <w:p w:rsidR="00467E0A" w:rsidRDefault="00467E0A" w:rsidP="00E27AB7">
            <w:pPr>
              <w:rPr>
                <w:rStyle w:val="Buchtitel"/>
                <w:b w:val="0"/>
                <w:smallCaps w:val="0"/>
              </w:rPr>
            </w:pPr>
          </w:p>
          <w:p w:rsidR="00467E0A" w:rsidRPr="009F1227" w:rsidRDefault="00467E0A" w:rsidP="00E27AB7">
            <w:pPr>
              <w:rPr>
                <w:rStyle w:val="Buchtitel"/>
                <w:b w:val="0"/>
                <w:smallCaps w:val="0"/>
              </w:rPr>
            </w:pPr>
            <w:r w:rsidRPr="009F1227">
              <w:rPr>
                <w:rStyle w:val="Buchtitel"/>
                <w:b w:val="0"/>
                <w:smallCaps w:val="0"/>
              </w:rPr>
              <w:t>Brutto Preis</w:t>
            </w:r>
          </w:p>
        </w:tc>
        <w:tc>
          <w:tcPr>
            <w:tcW w:w="3784" w:type="dxa"/>
          </w:tcPr>
          <w:p w:rsidR="00467E0A" w:rsidRDefault="00467E0A" w:rsidP="00E27AB7">
            <w:pPr>
              <w:rPr>
                <w:rStyle w:val="Buchtitel"/>
                <w:smallCaps w:val="0"/>
              </w:rPr>
            </w:pPr>
          </w:p>
        </w:tc>
      </w:tr>
      <w:tr w:rsidR="00467E0A" w:rsidTr="00E27AB7">
        <w:tc>
          <w:tcPr>
            <w:tcW w:w="9288" w:type="dxa"/>
            <w:gridSpan w:val="4"/>
          </w:tcPr>
          <w:p w:rsidR="00467E0A" w:rsidRPr="009F1227" w:rsidRDefault="00467E0A" w:rsidP="00E27AB7">
            <w:pPr>
              <w:rPr>
                <w:rStyle w:val="Buchtitel"/>
                <w:b w:val="0"/>
                <w:smallCaps w:val="0"/>
              </w:rPr>
            </w:pPr>
            <w:r w:rsidRPr="009F1227">
              <w:rPr>
                <w:rStyle w:val="Buchtitel"/>
                <w:b w:val="0"/>
                <w:smallCaps w:val="0"/>
              </w:rPr>
              <w:t>Es wurde keine Vorsteuer aus dem Bruttobetrag gezogen.</w:t>
            </w:r>
          </w:p>
        </w:tc>
      </w:tr>
      <w:tr w:rsidR="00467E0A" w:rsidTr="00E27AB7">
        <w:trPr>
          <w:trHeight w:val="841"/>
        </w:trPr>
        <w:tc>
          <w:tcPr>
            <w:tcW w:w="2058" w:type="dxa"/>
          </w:tcPr>
          <w:p w:rsidR="00467E0A" w:rsidRDefault="00467E0A" w:rsidP="00E27AB7">
            <w:pPr>
              <w:rPr>
                <w:rStyle w:val="Buchtitel"/>
                <w:b w:val="0"/>
                <w:smallCaps w:val="0"/>
              </w:rPr>
            </w:pPr>
          </w:p>
          <w:p w:rsidR="00467E0A" w:rsidRPr="009F1227" w:rsidRDefault="00467E0A" w:rsidP="00E27AB7">
            <w:pPr>
              <w:rPr>
                <w:rStyle w:val="Buchtitel"/>
                <w:b w:val="0"/>
                <w:smallCaps w:val="0"/>
              </w:rPr>
            </w:pPr>
            <w:r w:rsidRPr="009F1227">
              <w:rPr>
                <w:rStyle w:val="Buchtitel"/>
                <w:b w:val="0"/>
                <w:smallCaps w:val="0"/>
              </w:rPr>
              <w:t>Ausstellungsdatum</w:t>
            </w:r>
          </w:p>
        </w:tc>
        <w:tc>
          <w:tcPr>
            <w:tcW w:w="7230" w:type="dxa"/>
            <w:gridSpan w:val="3"/>
          </w:tcPr>
          <w:p w:rsidR="00467E0A" w:rsidRDefault="00467E0A" w:rsidP="00E27AB7">
            <w:pPr>
              <w:rPr>
                <w:rStyle w:val="Buchtitel"/>
                <w:smallCaps w:val="0"/>
              </w:rPr>
            </w:pPr>
          </w:p>
        </w:tc>
      </w:tr>
      <w:tr w:rsidR="00467E0A" w:rsidTr="00E27AB7">
        <w:trPr>
          <w:trHeight w:val="1284"/>
        </w:trPr>
        <w:tc>
          <w:tcPr>
            <w:tcW w:w="2058" w:type="dxa"/>
          </w:tcPr>
          <w:p w:rsidR="00467E0A" w:rsidRDefault="00467E0A" w:rsidP="00E27AB7">
            <w:pPr>
              <w:rPr>
                <w:rStyle w:val="Buchtitel"/>
                <w:b w:val="0"/>
                <w:smallCaps w:val="0"/>
              </w:rPr>
            </w:pPr>
          </w:p>
          <w:p w:rsidR="00467E0A" w:rsidRPr="009F1227" w:rsidRDefault="00467E0A" w:rsidP="00E27AB7">
            <w:pPr>
              <w:rPr>
                <w:rStyle w:val="Buchtitel"/>
                <w:b w:val="0"/>
                <w:smallCaps w:val="0"/>
              </w:rPr>
            </w:pPr>
            <w:r w:rsidRPr="009F1227">
              <w:rPr>
                <w:rStyle w:val="Buchtitel"/>
                <w:b w:val="0"/>
                <w:smallCaps w:val="0"/>
              </w:rPr>
              <w:t>Name, Vorname und Unterschrift des Ausstellers</w:t>
            </w:r>
          </w:p>
        </w:tc>
        <w:tc>
          <w:tcPr>
            <w:tcW w:w="7230" w:type="dxa"/>
            <w:gridSpan w:val="3"/>
          </w:tcPr>
          <w:p w:rsidR="00467E0A" w:rsidRDefault="00467E0A" w:rsidP="00E27AB7">
            <w:pPr>
              <w:rPr>
                <w:rStyle w:val="Buchtitel"/>
                <w:smallCaps w:val="0"/>
              </w:rPr>
            </w:pPr>
          </w:p>
        </w:tc>
      </w:tr>
    </w:tbl>
    <w:p w:rsidR="009F1227" w:rsidRPr="009F1227" w:rsidRDefault="009F1227">
      <w:pPr>
        <w:jc w:val="center"/>
        <w:rPr>
          <w:rStyle w:val="Buchtitel"/>
          <w:smallCaps w:val="0"/>
        </w:rPr>
      </w:pPr>
    </w:p>
    <w:sectPr w:rsidR="009F1227" w:rsidRPr="009F12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27"/>
    <w:rsid w:val="00467E0A"/>
    <w:rsid w:val="005C5DD7"/>
    <w:rsid w:val="005E1FE4"/>
    <w:rsid w:val="00717CB5"/>
    <w:rsid w:val="00782D29"/>
    <w:rsid w:val="009F1227"/>
    <w:rsid w:val="00CE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5DD7"/>
    <w:pPr>
      <w:spacing w:after="0" w:line="240" w:lineRule="auto"/>
    </w:pPr>
    <w:rPr>
      <w:rFonts w:ascii="Tahoma" w:hAnsi="Tahom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5D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5D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5D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C5D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C5D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C5D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C5D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5C5D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5C5D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C5DD7"/>
    <w:pPr>
      <w:spacing w:after="0" w:line="240" w:lineRule="auto"/>
    </w:pPr>
    <w:rPr>
      <w:rFonts w:ascii="Tahoma" w:hAnsi="Tahom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5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5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5D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C5D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C5D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C5D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C5D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5C5D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5C5D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C5D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C5D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5C5D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C5D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chwacheHervorhebung">
    <w:name w:val="Subtle Emphasis"/>
    <w:basedOn w:val="Absatz-Standardschriftart"/>
    <w:uiPriority w:val="19"/>
    <w:qFormat/>
    <w:rsid w:val="005C5DD7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5C5DD7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5C5DD7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5C5DD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C5DD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C5DD7"/>
    <w:rPr>
      <w:rFonts w:ascii="Tahoma" w:hAnsi="Tahoma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C5D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C5DD7"/>
    <w:rPr>
      <w:rFonts w:ascii="Tahoma" w:hAnsi="Tahoma"/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5C5DD7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C5DD7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C5DD7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5C5DD7"/>
    <w:pPr>
      <w:ind w:left="720"/>
      <w:contextualSpacing/>
    </w:pPr>
  </w:style>
  <w:style w:type="table" w:styleId="Tabellenraster">
    <w:name w:val="Table Grid"/>
    <w:basedOn w:val="NormaleTabelle"/>
    <w:uiPriority w:val="59"/>
    <w:rsid w:val="009F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5DD7"/>
    <w:pPr>
      <w:spacing w:after="0" w:line="240" w:lineRule="auto"/>
    </w:pPr>
    <w:rPr>
      <w:rFonts w:ascii="Tahoma" w:hAnsi="Tahom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5D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5D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5D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C5D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C5D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C5D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C5D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5C5D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5C5D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C5DD7"/>
    <w:pPr>
      <w:spacing w:after="0" w:line="240" w:lineRule="auto"/>
    </w:pPr>
    <w:rPr>
      <w:rFonts w:ascii="Tahoma" w:hAnsi="Tahom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5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5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5D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C5D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C5D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C5D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C5D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5C5D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5C5D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C5D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C5D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5C5D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C5D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chwacheHervorhebung">
    <w:name w:val="Subtle Emphasis"/>
    <w:basedOn w:val="Absatz-Standardschriftart"/>
    <w:uiPriority w:val="19"/>
    <w:qFormat/>
    <w:rsid w:val="005C5DD7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5C5DD7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5C5DD7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5C5DD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C5DD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C5DD7"/>
    <w:rPr>
      <w:rFonts w:ascii="Tahoma" w:hAnsi="Tahoma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C5D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C5DD7"/>
    <w:rPr>
      <w:rFonts w:ascii="Tahoma" w:hAnsi="Tahoma"/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5C5DD7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C5DD7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C5DD7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5C5DD7"/>
    <w:pPr>
      <w:ind w:left="720"/>
      <w:contextualSpacing/>
    </w:pPr>
  </w:style>
  <w:style w:type="table" w:styleId="Tabellenraster">
    <w:name w:val="Table Grid"/>
    <w:basedOn w:val="NormaleTabelle"/>
    <w:uiPriority w:val="59"/>
    <w:rsid w:val="009F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9EA7B6E1.dotm</Template>
  <TotalTime>0</TotalTime>
  <Pages>1</Pages>
  <Words>68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Mareike Eselgrimm</dc:creator>
  <cp:lastModifiedBy>Tim Eselgrimm</cp:lastModifiedBy>
  <cp:revision>2</cp:revision>
  <cp:lastPrinted>2017-07-03T09:44:00Z</cp:lastPrinted>
  <dcterms:created xsi:type="dcterms:W3CDTF">2017-07-03T09:28:00Z</dcterms:created>
  <dcterms:modified xsi:type="dcterms:W3CDTF">2017-07-03T14:31:00Z</dcterms:modified>
</cp:coreProperties>
</file>